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94" w:rsidRDefault="005473D1">
      <w:r w:rsidRPr="00D37326">
        <w:rPr>
          <w:rFonts w:ascii="Algerian" w:hAnsi="Algerian"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743F3" wp14:editId="32E68E28">
                <wp:simplePos x="0" y="0"/>
                <wp:positionH relativeFrom="column">
                  <wp:posOffset>6299200</wp:posOffset>
                </wp:positionH>
                <wp:positionV relativeFrom="paragraph">
                  <wp:posOffset>-711200</wp:posOffset>
                </wp:positionV>
                <wp:extent cx="2095500" cy="154940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326" w:rsidRPr="00D37326" w:rsidRDefault="00D37326" w:rsidP="00D3732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37326">
                              <w:rPr>
                                <w:sz w:val="48"/>
                                <w:szCs w:val="4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74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6pt;margin-top:-56pt;width:165pt;height:1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">
                <v:textbox>
                  <w:txbxContent>
                    <w:p w:rsidR="00D37326" w:rsidRPr="00D37326" w:rsidRDefault="00D37326" w:rsidP="00D3732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37326">
                        <w:rPr>
                          <w:sz w:val="48"/>
                          <w:szCs w:val="4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8F837CC" wp14:editId="65817D0D">
            <wp:simplePos x="0" y="0"/>
            <wp:positionH relativeFrom="column">
              <wp:posOffset>-774700</wp:posOffset>
            </wp:positionH>
            <wp:positionV relativeFrom="paragraph">
              <wp:posOffset>-775970</wp:posOffset>
            </wp:positionV>
            <wp:extent cx="200660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327" y="21310"/>
                <wp:lineTo x="21327" y="0"/>
                <wp:lineTo x="0" y="0"/>
              </wp:wrapPolygon>
            </wp:wrapTight>
            <wp:docPr id="2" name="Picture 2" descr="N:\Business\HealthyKi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Business\HealthyKid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326" w:rsidRDefault="00D37326" w:rsidP="00D37326">
      <w:pPr>
        <w:rPr>
          <w:rFonts w:ascii="Algerian" w:hAnsi="Algerian"/>
          <w:sz w:val="52"/>
          <w:szCs w:val="52"/>
          <w:u w:val="single"/>
        </w:rPr>
      </w:pPr>
    </w:p>
    <w:p w:rsidR="00DF7B94" w:rsidRDefault="005473D1" w:rsidP="00D37326">
      <w:pPr>
        <w:jc w:val="center"/>
        <w:rPr>
          <w:sz w:val="56"/>
          <w:szCs w:val="56"/>
        </w:rPr>
      </w:pPr>
      <w:r>
        <w:rPr>
          <w:rFonts w:ascii="Algerian" w:hAnsi="Algerian"/>
          <w:sz w:val="56"/>
          <w:szCs w:val="56"/>
          <w:u w:val="single"/>
        </w:rPr>
        <w:t xml:space="preserve">HEALTHY KIDZ MOST ACTIVE </w:t>
      </w:r>
      <w:r w:rsidR="00B043C6">
        <w:rPr>
          <w:rFonts w:ascii="Algerian" w:hAnsi="Algerian"/>
          <w:sz w:val="56"/>
          <w:szCs w:val="56"/>
          <w:u w:val="single"/>
        </w:rPr>
        <w:t>CLASS</w:t>
      </w:r>
      <w:r w:rsidR="00D37326">
        <w:rPr>
          <w:rFonts w:ascii="Algerian" w:hAnsi="Algerian"/>
          <w:sz w:val="56"/>
          <w:szCs w:val="56"/>
          <w:u w:val="single"/>
        </w:rPr>
        <w:t xml:space="preserve"> award</w:t>
      </w:r>
    </w:p>
    <w:p w:rsidR="00DF7B94" w:rsidRDefault="00DF7B94"/>
    <w:p w:rsidR="00DF7B94" w:rsidRDefault="00AF6447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This certificate is presented </w:t>
      </w:r>
      <w:r w:rsidR="005473D1">
        <w:rPr>
          <w:rFonts w:ascii="Algerian" w:hAnsi="Algerian"/>
          <w:sz w:val="44"/>
          <w:szCs w:val="44"/>
        </w:rPr>
        <w:t xml:space="preserve">for outstanding activity </w:t>
      </w:r>
      <w:r w:rsidR="00B043C6">
        <w:rPr>
          <w:rFonts w:ascii="Algerian" w:hAnsi="Algerian"/>
          <w:sz w:val="44"/>
          <w:szCs w:val="44"/>
        </w:rPr>
        <w:t>DURING THE GOLDEN MILE SESSIONS IN SEPTEMBER 2017.</w:t>
      </w:r>
      <w:r w:rsidR="00D37326">
        <w:rPr>
          <w:rFonts w:ascii="Algerian" w:hAnsi="Algerian"/>
          <w:sz w:val="44"/>
          <w:szCs w:val="44"/>
        </w:rPr>
        <w:t xml:space="preserve"> </w:t>
      </w:r>
    </w:p>
    <w:p w:rsidR="005473D1" w:rsidRDefault="005473D1">
      <w:pPr>
        <w:rPr>
          <w:rFonts w:ascii="Algerian" w:hAnsi="Algerian"/>
          <w:sz w:val="44"/>
          <w:szCs w:val="44"/>
        </w:rPr>
      </w:pPr>
    </w:p>
    <w:p w:rsidR="005473D1" w:rsidRDefault="005473D1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This month </w:t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 w:rsidR="00B043C6">
        <w:rPr>
          <w:rFonts w:ascii="Algerian" w:hAnsi="Algerian"/>
          <w:sz w:val="44"/>
          <w:szCs w:val="44"/>
        </w:rPr>
        <w:t>MR KEATING’S CLASS WERE THE BEST CLASS AT THE GOLDEN MILE IN THE HEALTHY KIDZ PROGRAMME.</w:t>
      </w:r>
      <w:bookmarkStart w:id="0" w:name="_GoBack"/>
      <w:bookmarkEnd w:id="0"/>
    </w:p>
    <w:p w:rsidR="005473D1" w:rsidRDefault="005473D1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Well done</w:t>
      </w:r>
    </w:p>
    <w:p w:rsidR="005473D1" w:rsidRDefault="005473D1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  <w:t xml:space="preserve">Signed </w:t>
      </w:r>
      <w:r w:rsidR="004C1BDD">
        <w:rPr>
          <w:rFonts w:ascii="Algerian" w:hAnsi="Algerian"/>
          <w:sz w:val="44"/>
          <w:szCs w:val="44"/>
        </w:rPr>
        <w:t>_____________________</w:t>
      </w:r>
    </w:p>
    <w:p w:rsidR="005473D1" w:rsidRDefault="004C1BDD">
      <w:pPr>
        <w:rPr>
          <w:rFonts w:ascii="Algerian" w:hAnsi="Algerian"/>
          <w:sz w:val="44"/>
          <w:szCs w:val="44"/>
        </w:rPr>
      </w:pPr>
      <w:r w:rsidRPr="00D37326">
        <w:rPr>
          <w:rFonts w:ascii="Algerian" w:hAnsi="Algerian"/>
          <w:noProof/>
          <w:sz w:val="52"/>
          <w:szCs w:val="5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367F2" wp14:editId="0987805D">
                <wp:simplePos x="0" y="0"/>
                <wp:positionH relativeFrom="column">
                  <wp:posOffset>6045200</wp:posOffset>
                </wp:positionH>
                <wp:positionV relativeFrom="paragraph">
                  <wp:posOffset>-842010</wp:posOffset>
                </wp:positionV>
                <wp:extent cx="2095500" cy="18288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B17" w:rsidRPr="00D37326" w:rsidRDefault="00246B17" w:rsidP="00246B1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37326">
                              <w:rPr>
                                <w:sz w:val="48"/>
                                <w:szCs w:val="4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367F2" id="_x0000_s1027" type="#_x0000_t202" style="position:absolute;margin-left:476pt;margin-top:-66.3pt;width:16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">
                <v:textbox>
                  <w:txbxContent>
                    <w:p w:rsidR="00246B17" w:rsidRPr="00D37326" w:rsidRDefault="00246B17" w:rsidP="00246B1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37326">
                        <w:rPr>
                          <w:sz w:val="48"/>
                          <w:szCs w:val="4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E36E65F" wp14:editId="6B307C09">
            <wp:simplePos x="0" y="0"/>
            <wp:positionH relativeFrom="column">
              <wp:posOffset>-698500</wp:posOffset>
            </wp:positionH>
            <wp:positionV relativeFrom="paragraph">
              <wp:posOffset>-767080</wp:posOffset>
            </wp:positionV>
            <wp:extent cx="200660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327" y="21310"/>
                <wp:lineTo x="21327" y="0"/>
                <wp:lineTo x="0" y="0"/>
              </wp:wrapPolygon>
            </wp:wrapTight>
            <wp:docPr id="1" name="Picture 1" descr="N:\Business\HealthyKi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Business\HealthyKid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326" w:rsidRPr="004C1BDD" w:rsidRDefault="00D37326" w:rsidP="004C1BDD">
      <w:pPr>
        <w:jc w:val="center"/>
        <w:rPr>
          <w:rFonts w:ascii="Algerian" w:hAnsi="Algerian"/>
          <w:sz w:val="36"/>
          <w:szCs w:val="36"/>
        </w:rPr>
      </w:pPr>
    </w:p>
    <w:p w:rsidR="00246B17" w:rsidRDefault="00246B17"/>
    <w:p w:rsidR="00246B17" w:rsidRDefault="00246B17" w:rsidP="00246B17">
      <w:pPr>
        <w:jc w:val="center"/>
        <w:rPr>
          <w:sz w:val="56"/>
          <w:szCs w:val="56"/>
        </w:rPr>
      </w:pPr>
      <w:r>
        <w:rPr>
          <w:rFonts w:ascii="Algerian" w:hAnsi="Algerian"/>
          <w:sz w:val="56"/>
          <w:szCs w:val="56"/>
          <w:u w:val="single"/>
        </w:rPr>
        <w:t>SILVER award</w:t>
      </w:r>
    </w:p>
    <w:p w:rsidR="00246B17" w:rsidRDefault="00246B17" w:rsidP="00246B17"/>
    <w:p w:rsidR="00246B17" w:rsidRDefault="00246B17" w:rsidP="00246B17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This certificate is presented TO </w:t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  <w:t>____________________________</w:t>
      </w:r>
    </w:p>
    <w:p w:rsidR="00246B17" w:rsidRDefault="00246B17" w:rsidP="00246B17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for outstanding activity to good health during your healthy </w:t>
      </w:r>
      <w:proofErr w:type="spellStart"/>
      <w:r>
        <w:rPr>
          <w:rFonts w:ascii="Algerian" w:hAnsi="Algerian"/>
          <w:sz w:val="44"/>
          <w:szCs w:val="44"/>
        </w:rPr>
        <w:t>kidz</w:t>
      </w:r>
      <w:proofErr w:type="spellEnd"/>
      <w:r>
        <w:rPr>
          <w:rFonts w:ascii="Algerian" w:hAnsi="Algerian"/>
          <w:sz w:val="44"/>
          <w:szCs w:val="44"/>
        </w:rPr>
        <w:t xml:space="preserve"> lessons. </w:t>
      </w:r>
    </w:p>
    <w:p w:rsidR="00246B17" w:rsidRDefault="00246B17" w:rsidP="00246B17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CONRATULATIONS ON THE IMPROVEMENTS MADE                                                  </w:t>
      </w:r>
    </w:p>
    <w:p w:rsidR="00246B17" w:rsidRDefault="00246B17" w:rsidP="00246B17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                                                                                  Paul Carvill</w:t>
      </w:r>
    </w:p>
    <w:p w:rsidR="00246B17" w:rsidRDefault="00246B17" w:rsidP="00246B17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44"/>
          <w:szCs w:val="44"/>
        </w:rPr>
        <w:t xml:space="preserve">                                                                                     </w:t>
      </w:r>
      <w:r>
        <w:rPr>
          <w:rFonts w:ascii="Algerian" w:hAnsi="Algerian"/>
          <w:sz w:val="36"/>
          <w:szCs w:val="36"/>
        </w:rPr>
        <w:t>(DIRECTOR OF COACHING)</w:t>
      </w:r>
    </w:p>
    <w:p w:rsidR="00246B17" w:rsidRPr="00D37326" w:rsidRDefault="00246B17" w:rsidP="00246B17">
      <w:pPr>
        <w:jc w:val="center"/>
        <w:rPr>
          <w:rFonts w:ascii="Algerian" w:hAnsi="Algerian"/>
          <w:sz w:val="36"/>
          <w:szCs w:val="36"/>
        </w:rPr>
      </w:pPr>
      <w:r w:rsidRPr="00D37326">
        <w:rPr>
          <w:rFonts w:ascii="Algerian" w:hAnsi="Algerian"/>
          <w:noProof/>
          <w:sz w:val="52"/>
          <w:szCs w:val="5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22BC7" wp14:editId="65B62E0F">
                <wp:simplePos x="0" y="0"/>
                <wp:positionH relativeFrom="column">
                  <wp:posOffset>5994400</wp:posOffset>
                </wp:positionH>
                <wp:positionV relativeFrom="paragraph">
                  <wp:posOffset>-203200</wp:posOffset>
                </wp:positionV>
                <wp:extent cx="2095500" cy="18288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B17" w:rsidRPr="00D37326" w:rsidRDefault="00246B17" w:rsidP="00246B1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37326">
                              <w:rPr>
                                <w:sz w:val="48"/>
                                <w:szCs w:val="4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22BC7" id="_x0000_s1028" type="#_x0000_t202" style="position:absolute;left:0;text-align:left;margin-left:472pt;margin-top:-16pt;width:16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">
                <v:textbox>
                  <w:txbxContent>
                    <w:p w:rsidR="00246B17" w:rsidRPr="00D37326" w:rsidRDefault="00246B17" w:rsidP="00246B1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37326">
                        <w:rPr>
                          <w:sz w:val="48"/>
                          <w:szCs w:val="4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</w:p>
    <w:p w:rsidR="00246B17" w:rsidRDefault="00246B17" w:rsidP="00246B17">
      <w:pPr>
        <w:jc w:val="center"/>
        <w:rPr>
          <w:rFonts w:ascii="Algerian" w:hAnsi="Algerian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7C74E92" wp14:editId="541E063D">
            <wp:simplePos x="0" y="0"/>
            <wp:positionH relativeFrom="column">
              <wp:posOffset>-609600</wp:posOffset>
            </wp:positionH>
            <wp:positionV relativeFrom="paragraph">
              <wp:posOffset>-868680</wp:posOffset>
            </wp:positionV>
            <wp:extent cx="200660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327" y="21310"/>
                <wp:lineTo x="21327" y="0"/>
                <wp:lineTo x="0" y="0"/>
              </wp:wrapPolygon>
            </wp:wrapTight>
            <wp:docPr id="5" name="Picture 5" descr="N:\Business\HealthyKi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Business\HealthyKid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B17" w:rsidRDefault="00246B17" w:rsidP="00246B17"/>
    <w:p w:rsidR="00246B17" w:rsidRDefault="00246B17" w:rsidP="00246B17">
      <w:pPr>
        <w:jc w:val="center"/>
        <w:rPr>
          <w:sz w:val="56"/>
          <w:szCs w:val="56"/>
        </w:rPr>
      </w:pPr>
      <w:r>
        <w:rPr>
          <w:rFonts w:ascii="Algerian" w:hAnsi="Algerian"/>
          <w:sz w:val="56"/>
          <w:szCs w:val="56"/>
          <w:u w:val="single"/>
        </w:rPr>
        <w:t>GOLD award</w:t>
      </w:r>
    </w:p>
    <w:p w:rsidR="00246B17" w:rsidRDefault="00246B17" w:rsidP="00246B17"/>
    <w:p w:rsidR="00246B17" w:rsidRDefault="00246B17" w:rsidP="00246B17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This certificate is presented TO </w:t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  <w:t>____________________________</w:t>
      </w:r>
    </w:p>
    <w:p w:rsidR="00246B17" w:rsidRDefault="00246B17" w:rsidP="00246B17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for outstanding activity to good health during your healthy </w:t>
      </w:r>
      <w:proofErr w:type="spellStart"/>
      <w:r>
        <w:rPr>
          <w:rFonts w:ascii="Algerian" w:hAnsi="Algerian"/>
          <w:sz w:val="44"/>
          <w:szCs w:val="44"/>
        </w:rPr>
        <w:t>kidz</w:t>
      </w:r>
      <w:proofErr w:type="spellEnd"/>
      <w:r>
        <w:rPr>
          <w:rFonts w:ascii="Algerian" w:hAnsi="Algerian"/>
          <w:sz w:val="44"/>
          <w:szCs w:val="44"/>
        </w:rPr>
        <w:t xml:space="preserve"> lessons. </w:t>
      </w:r>
    </w:p>
    <w:p w:rsidR="00246B17" w:rsidRDefault="00246B17" w:rsidP="00246B17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CONRATULATIONS ON THE IMPROVEMENTS MADE                                                  </w:t>
      </w:r>
    </w:p>
    <w:p w:rsidR="00246B17" w:rsidRDefault="00246B17" w:rsidP="00246B17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                                                                                  Paul Carvill</w:t>
      </w:r>
    </w:p>
    <w:p w:rsidR="00246B17" w:rsidRDefault="00246B17" w:rsidP="00246B17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44"/>
          <w:szCs w:val="44"/>
        </w:rPr>
        <w:t xml:space="preserve">                                                                                     </w:t>
      </w:r>
      <w:r>
        <w:rPr>
          <w:rFonts w:ascii="Algerian" w:hAnsi="Algerian"/>
          <w:sz w:val="36"/>
          <w:szCs w:val="36"/>
        </w:rPr>
        <w:t>(DIRECTOR OF COACHING)</w:t>
      </w:r>
    </w:p>
    <w:p w:rsidR="00246B17" w:rsidRDefault="00246B17" w:rsidP="00246B17">
      <w:pPr>
        <w:jc w:val="center"/>
        <w:rPr>
          <w:rFonts w:ascii="Algerian" w:hAnsi="Algerian"/>
          <w:sz w:val="36"/>
          <w:szCs w:val="36"/>
        </w:rPr>
      </w:pPr>
    </w:p>
    <w:p w:rsidR="00246B17" w:rsidRDefault="00246B17"/>
    <w:p w:rsidR="00DF7B94" w:rsidRDefault="00DF7B94"/>
    <w:p w:rsidR="00DF7B94" w:rsidRDefault="00DF7B94"/>
    <w:p w:rsidR="00DF7B94" w:rsidRDefault="00DF7B94"/>
    <w:p w:rsidR="00DF7B94" w:rsidRDefault="00DF7B94"/>
    <w:p w:rsidR="00DF7B94" w:rsidRDefault="00DF7B94">
      <w:pPr>
        <w:jc w:val="center"/>
      </w:pPr>
    </w:p>
    <w:sectPr w:rsidR="00DF7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B94" w:rsidRDefault="00AF6447">
      <w:pPr>
        <w:spacing w:after="0" w:line="240" w:lineRule="auto"/>
      </w:pPr>
      <w:r>
        <w:separator/>
      </w:r>
    </w:p>
  </w:endnote>
  <w:endnote w:type="continuationSeparator" w:id="0">
    <w:p w:rsidR="00DF7B94" w:rsidRDefault="00AF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94" w:rsidRDefault="00DF7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94" w:rsidRDefault="00DF7B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94" w:rsidRDefault="00DF7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B94" w:rsidRDefault="00AF6447">
      <w:pPr>
        <w:spacing w:after="0" w:line="240" w:lineRule="auto"/>
      </w:pPr>
      <w:r>
        <w:separator/>
      </w:r>
    </w:p>
  </w:footnote>
  <w:footnote w:type="continuationSeparator" w:id="0">
    <w:p w:rsidR="00DF7B94" w:rsidRDefault="00AF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94" w:rsidRDefault="00B043C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26441" o:spid="_x0000_s2050" type="#_x0000_t75" style="position:absolute;margin-left:0;margin-top:0;width:480.45pt;height:451.25pt;z-index:-251657216;mso-position-horizontal:center;mso-position-horizontal-relative:margin;mso-position-vertical:center;mso-position-vertical-relative:margin" o:allowincell="f">
          <v:imagedata r:id="rId1" o:title="HealthyKid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94" w:rsidRDefault="00B043C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26442" o:spid="_x0000_s2051" type="#_x0000_t75" style="position:absolute;margin-left:0;margin-top:0;width:480.45pt;height:451.25pt;z-index:-251656192;mso-position-horizontal:center;mso-position-horizontal-relative:margin;mso-position-vertical:center;mso-position-vertical-relative:margin" o:allowincell="f">
          <v:imagedata r:id="rId1" o:title="HealthyKid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94" w:rsidRDefault="00B043C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26440" o:spid="_x0000_s2049" type="#_x0000_t75" style="position:absolute;margin-left:0;margin-top:0;width:480.45pt;height:451.25pt;z-index:-251658240;mso-position-horizontal:center;mso-position-horizontal-relative:margin;mso-position-vertical:center;mso-position-vertical-relative:margin" o:allowincell="f">
          <v:imagedata r:id="rId1" o:title="HealthyKidz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94"/>
    <w:rsid w:val="00246B17"/>
    <w:rsid w:val="004C1BDD"/>
    <w:rsid w:val="005473D1"/>
    <w:rsid w:val="00AF6447"/>
    <w:rsid w:val="00B043C6"/>
    <w:rsid w:val="00D37326"/>
    <w:rsid w:val="00DF7B94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11396B"/>
  <w15:docId w15:val="{A3EE2EB7-BD7E-45E0-BFA7-9406B107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A708CBCC</Template>
  <TotalTime>1</TotalTime>
  <Pages>4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CREERY</dc:creator>
  <cp:lastModifiedBy>K CREERY</cp:lastModifiedBy>
  <cp:revision>2</cp:revision>
  <dcterms:created xsi:type="dcterms:W3CDTF">2017-10-10T20:27:00Z</dcterms:created>
  <dcterms:modified xsi:type="dcterms:W3CDTF">2017-10-10T20:27:00Z</dcterms:modified>
</cp:coreProperties>
</file>