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94" w:rsidRDefault="005473D1">
      <w:r w:rsidRPr="00D37326">
        <w:rPr>
          <w:rFonts w:ascii="Algerian" w:hAnsi="Algerian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743F3" wp14:editId="32E68E28">
                <wp:simplePos x="0" y="0"/>
                <wp:positionH relativeFrom="column">
                  <wp:posOffset>6299200</wp:posOffset>
                </wp:positionH>
                <wp:positionV relativeFrom="paragraph">
                  <wp:posOffset>-711200</wp:posOffset>
                </wp:positionV>
                <wp:extent cx="2095500" cy="15494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326" w:rsidRPr="00D37326" w:rsidRDefault="00D37326" w:rsidP="00D3732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37326">
                              <w:rPr>
                                <w:sz w:val="48"/>
                                <w:szCs w:val="4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74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6pt;margin-top:-56pt;width:165pt;height:1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">
                <v:textbox>
                  <w:txbxContent>
                    <w:p w:rsidR="00D37326" w:rsidRPr="00D37326" w:rsidRDefault="00D37326" w:rsidP="00D3732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37326">
                        <w:rPr>
                          <w:sz w:val="48"/>
                          <w:szCs w:val="4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F837CC" wp14:editId="65817D0D">
            <wp:simplePos x="0" y="0"/>
            <wp:positionH relativeFrom="column">
              <wp:posOffset>-774700</wp:posOffset>
            </wp:positionH>
            <wp:positionV relativeFrom="paragraph">
              <wp:posOffset>-775970</wp:posOffset>
            </wp:positionV>
            <wp:extent cx="20066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27" y="21310"/>
                <wp:lineTo x="21327" y="0"/>
                <wp:lineTo x="0" y="0"/>
              </wp:wrapPolygon>
            </wp:wrapTight>
            <wp:docPr id="2" name="Picture 2" descr="N:\Business\HealthyKi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Business\HealthyKid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326" w:rsidRDefault="00D37326" w:rsidP="00D37326">
      <w:pPr>
        <w:rPr>
          <w:rFonts w:ascii="Algerian" w:hAnsi="Algerian"/>
          <w:sz w:val="52"/>
          <w:szCs w:val="52"/>
          <w:u w:val="single"/>
        </w:rPr>
      </w:pPr>
    </w:p>
    <w:p w:rsidR="00DF7B94" w:rsidRDefault="005473D1" w:rsidP="00D37326">
      <w:pPr>
        <w:jc w:val="center"/>
        <w:rPr>
          <w:sz w:val="56"/>
          <w:szCs w:val="56"/>
        </w:rPr>
      </w:pPr>
      <w:r>
        <w:rPr>
          <w:rFonts w:ascii="Algerian" w:hAnsi="Algerian"/>
          <w:sz w:val="56"/>
          <w:szCs w:val="56"/>
          <w:u w:val="single"/>
        </w:rPr>
        <w:t>HEALTHY KIDZ MOST ACTIVE PUPIL</w:t>
      </w:r>
      <w:r w:rsidR="00D37326">
        <w:rPr>
          <w:rFonts w:ascii="Algerian" w:hAnsi="Algerian"/>
          <w:sz w:val="56"/>
          <w:szCs w:val="56"/>
          <w:u w:val="single"/>
        </w:rPr>
        <w:t xml:space="preserve"> award</w:t>
      </w:r>
    </w:p>
    <w:p w:rsidR="00DF7B94" w:rsidRDefault="00DF7B94"/>
    <w:p w:rsidR="00DF7B94" w:rsidRDefault="00AF6447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This certificate is presented </w:t>
      </w:r>
      <w:r w:rsidR="005473D1">
        <w:rPr>
          <w:rFonts w:ascii="Algerian" w:hAnsi="Algerian"/>
          <w:sz w:val="44"/>
          <w:szCs w:val="44"/>
        </w:rPr>
        <w:t>for outstanding activity BOTH INSIDE AND OUTSIDESCHOOL</w:t>
      </w:r>
      <w:r>
        <w:rPr>
          <w:rFonts w:ascii="Algerian" w:hAnsi="Algerian"/>
          <w:sz w:val="44"/>
          <w:szCs w:val="44"/>
        </w:rPr>
        <w:t xml:space="preserve"> during </w:t>
      </w:r>
      <w:r w:rsidR="008B56CD">
        <w:rPr>
          <w:rFonts w:ascii="Algerian" w:hAnsi="Algerian"/>
          <w:sz w:val="44"/>
          <w:szCs w:val="44"/>
        </w:rPr>
        <w:t>NOVEMBER</w:t>
      </w:r>
      <w:bookmarkStart w:id="0" w:name="_GoBack"/>
      <w:bookmarkEnd w:id="0"/>
      <w:r w:rsidR="005473D1">
        <w:rPr>
          <w:rFonts w:ascii="Algerian" w:hAnsi="Algerian"/>
          <w:sz w:val="44"/>
          <w:szCs w:val="44"/>
        </w:rPr>
        <w:t xml:space="preserve"> 2017</w:t>
      </w:r>
      <w:r w:rsidR="00D37326">
        <w:rPr>
          <w:rFonts w:ascii="Algerian" w:hAnsi="Algerian"/>
          <w:sz w:val="44"/>
          <w:szCs w:val="44"/>
        </w:rPr>
        <w:t xml:space="preserve"> </w:t>
      </w:r>
    </w:p>
    <w:p w:rsidR="005473D1" w:rsidRDefault="005473D1">
      <w:pPr>
        <w:rPr>
          <w:rFonts w:ascii="Algerian" w:hAnsi="Algerian"/>
          <w:sz w:val="44"/>
          <w:szCs w:val="44"/>
        </w:rPr>
      </w:pPr>
    </w:p>
    <w:p w:rsidR="005473D1" w:rsidRDefault="005473D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This month </w:t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  <w:t xml:space="preserve">______________________ recorded ___________ points on the healthy </w:t>
      </w:r>
      <w:proofErr w:type="spellStart"/>
      <w:r>
        <w:rPr>
          <w:rFonts w:ascii="Algerian" w:hAnsi="Algerian"/>
          <w:sz w:val="44"/>
          <w:szCs w:val="44"/>
        </w:rPr>
        <w:t>kidz</w:t>
      </w:r>
      <w:proofErr w:type="spellEnd"/>
      <w:r>
        <w:rPr>
          <w:rFonts w:ascii="Algerian" w:hAnsi="Algerian"/>
          <w:sz w:val="44"/>
          <w:szCs w:val="44"/>
        </w:rPr>
        <w:t xml:space="preserve"> app.</w:t>
      </w:r>
    </w:p>
    <w:p w:rsidR="005473D1" w:rsidRDefault="005473D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Well done</w:t>
      </w:r>
    </w:p>
    <w:p w:rsidR="005473D1" w:rsidRDefault="005473D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  <w:t xml:space="preserve">Signed </w:t>
      </w:r>
      <w:r w:rsidR="004C1BDD">
        <w:rPr>
          <w:rFonts w:ascii="Algerian" w:hAnsi="Algerian"/>
          <w:sz w:val="44"/>
          <w:szCs w:val="44"/>
        </w:rPr>
        <w:t>_____________________</w:t>
      </w:r>
    </w:p>
    <w:p w:rsidR="005473D1" w:rsidRDefault="005473D1">
      <w:pPr>
        <w:rPr>
          <w:rFonts w:ascii="Algerian" w:hAnsi="Algerian"/>
          <w:sz w:val="44"/>
          <w:szCs w:val="44"/>
        </w:rPr>
      </w:pPr>
    </w:p>
    <w:p w:rsidR="00D37326" w:rsidRPr="004C1BDD" w:rsidRDefault="00D37326" w:rsidP="004C1BDD">
      <w:pPr>
        <w:jc w:val="center"/>
        <w:rPr>
          <w:rFonts w:ascii="Algerian" w:hAnsi="Algerian"/>
          <w:sz w:val="36"/>
          <w:szCs w:val="36"/>
        </w:rPr>
      </w:pPr>
    </w:p>
    <w:p w:rsidR="00DF7B94" w:rsidRDefault="00DF7B94">
      <w:pPr>
        <w:jc w:val="center"/>
      </w:pPr>
    </w:p>
    <w:sectPr w:rsidR="00DF7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94" w:rsidRDefault="00AF6447">
      <w:pPr>
        <w:spacing w:after="0" w:line="240" w:lineRule="auto"/>
      </w:pPr>
      <w:r>
        <w:separator/>
      </w:r>
    </w:p>
  </w:endnote>
  <w:endnote w:type="continuationSeparator" w:id="0">
    <w:p w:rsidR="00DF7B94" w:rsidRDefault="00AF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DF7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DF7B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DF7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94" w:rsidRDefault="00AF6447">
      <w:pPr>
        <w:spacing w:after="0" w:line="240" w:lineRule="auto"/>
      </w:pPr>
      <w:r>
        <w:separator/>
      </w:r>
    </w:p>
  </w:footnote>
  <w:footnote w:type="continuationSeparator" w:id="0">
    <w:p w:rsidR="00DF7B94" w:rsidRDefault="00AF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8B56C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26441" o:spid="_x0000_s2050" type="#_x0000_t75" style="position:absolute;margin-left:0;margin-top:0;width:480.45pt;height:451.25pt;z-index:-251657216;mso-position-horizontal:center;mso-position-horizontal-relative:margin;mso-position-vertical:center;mso-position-vertical-relative:margin" o:allowincell="f">
          <v:imagedata r:id="rId1" o:title="HealthyKid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8B56C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26442" o:spid="_x0000_s2051" type="#_x0000_t75" style="position:absolute;margin-left:0;margin-top:0;width:480.45pt;height:451.25pt;z-index:-251656192;mso-position-horizontal:center;mso-position-horizontal-relative:margin;mso-position-vertical:center;mso-position-vertical-relative:margin" o:allowincell="f">
          <v:imagedata r:id="rId1" o:title="HealthyKid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8B56C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26440" o:spid="_x0000_s2049" type="#_x0000_t75" style="position:absolute;margin-left:0;margin-top:0;width:480.45pt;height:451.25pt;z-index:-251658240;mso-position-horizontal:center;mso-position-horizontal-relative:margin;mso-position-vertical:center;mso-position-vertical-relative:margin" o:allowincell="f">
          <v:imagedata r:id="rId1" o:title="HealthyKid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94"/>
    <w:rsid w:val="001A35CF"/>
    <w:rsid w:val="00246B17"/>
    <w:rsid w:val="004C1BDD"/>
    <w:rsid w:val="005473D1"/>
    <w:rsid w:val="008B56CD"/>
    <w:rsid w:val="00AF6447"/>
    <w:rsid w:val="00D37326"/>
    <w:rsid w:val="00DF7B94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6ABDC4"/>
  <w15:docId w15:val="{528FE297-B525-492B-95F7-DACAB5A4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19CCB2A6</Template>
  <TotalTime>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CREERY</dc:creator>
  <cp:lastModifiedBy>K CREERY</cp:lastModifiedBy>
  <cp:revision>3</cp:revision>
  <dcterms:created xsi:type="dcterms:W3CDTF">2017-03-28T10:48:00Z</dcterms:created>
  <dcterms:modified xsi:type="dcterms:W3CDTF">2017-10-14T20:30:00Z</dcterms:modified>
</cp:coreProperties>
</file>