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5473D1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HEALTHY KIDZ MOST ACTIVE PUPIL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>for outstanding activity BOTH INSIDE AND OUTSIDESCHOOL</w:t>
      </w:r>
      <w:r>
        <w:rPr>
          <w:rFonts w:ascii="Algerian" w:hAnsi="Algerian"/>
          <w:sz w:val="44"/>
          <w:szCs w:val="44"/>
        </w:rPr>
        <w:t xml:space="preserve"> during </w:t>
      </w:r>
      <w:r w:rsidR="005473D1">
        <w:rPr>
          <w:rFonts w:ascii="Algerian" w:hAnsi="Algerian"/>
          <w:sz w:val="44"/>
          <w:szCs w:val="44"/>
        </w:rPr>
        <w:t>MARCH 2017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 xml:space="preserve">______________________ recorded ___________ points on the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app.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4C1BDD">
      <w:pPr>
        <w:rPr>
          <w:rFonts w:ascii="Algerian" w:hAnsi="Algerian"/>
          <w:sz w:val="44"/>
          <w:szCs w:val="44"/>
        </w:rPr>
      </w:pPr>
      <w:bookmarkStart w:id="0" w:name="_GoBack"/>
      <w:bookmarkEnd w:id="0"/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67F2" wp14:editId="0987805D">
                <wp:simplePos x="0" y="0"/>
                <wp:positionH relativeFrom="column">
                  <wp:posOffset>6045200</wp:posOffset>
                </wp:positionH>
                <wp:positionV relativeFrom="paragraph">
                  <wp:posOffset>-838200</wp:posOffset>
                </wp:positionV>
                <wp:extent cx="2095500" cy="16129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6pt;margin-top:-66pt;width:165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36E65F" wp14:editId="6B307C09">
            <wp:simplePos x="0" y="0"/>
            <wp:positionH relativeFrom="column">
              <wp:posOffset>-698500</wp:posOffset>
            </wp:positionH>
            <wp:positionV relativeFrom="paragraph">
              <wp:posOffset>-767080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1" name="Picture 1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SILVER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for</w:t>
      </w:r>
      <w:proofErr w:type="gramEnd"/>
      <w:r>
        <w:rPr>
          <w:rFonts w:ascii="Algerian" w:hAnsi="Algerian"/>
          <w:sz w:val="44"/>
          <w:szCs w:val="44"/>
        </w:rPr>
        <w:t xml:space="preserve">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Pr="00D37326" w:rsidRDefault="00246B17" w:rsidP="00246B17">
      <w:pPr>
        <w:jc w:val="center"/>
        <w:rPr>
          <w:rFonts w:ascii="Algerian" w:hAnsi="Algerian"/>
          <w:sz w:val="36"/>
          <w:szCs w:val="36"/>
        </w:rPr>
      </w:pPr>
      <w:r w:rsidRPr="00D37326">
        <w:rPr>
          <w:rFonts w:ascii="Algerian" w:hAnsi="Algerian"/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22BC7" wp14:editId="65B62E0F">
                <wp:simplePos x="0" y="0"/>
                <wp:positionH relativeFrom="column">
                  <wp:posOffset>5994400</wp:posOffset>
                </wp:positionH>
                <wp:positionV relativeFrom="paragraph">
                  <wp:posOffset>-203200</wp:posOffset>
                </wp:positionV>
                <wp:extent cx="2095500" cy="1828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17" w:rsidRPr="00D37326" w:rsidRDefault="00246B17" w:rsidP="00246B1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2pt;margin-top:-16pt;width:16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">
                <v:textbox>
                  <w:txbxContent>
                    <w:p w:rsidR="00246B17" w:rsidRPr="00D37326" w:rsidRDefault="00246B17" w:rsidP="00246B1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7C74E92" wp14:editId="541E063D">
            <wp:simplePos x="0" y="0"/>
            <wp:positionH relativeFrom="column">
              <wp:posOffset>-609600</wp:posOffset>
            </wp:positionH>
            <wp:positionV relativeFrom="paragraph">
              <wp:posOffset>-868680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5" name="Picture 5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17" w:rsidRDefault="00246B17" w:rsidP="00246B17"/>
    <w:p w:rsidR="00246B17" w:rsidRDefault="00246B17" w:rsidP="00246B17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GOLD award</w:t>
      </w:r>
    </w:p>
    <w:p w:rsidR="00246B17" w:rsidRDefault="00246B17" w:rsidP="00246B17"/>
    <w:p w:rsidR="00246B17" w:rsidRDefault="00246B17" w:rsidP="00246B1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TO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>____________________________</w:t>
      </w:r>
    </w:p>
    <w:p w:rsidR="00246B17" w:rsidRDefault="00246B17" w:rsidP="00246B17">
      <w:pPr>
        <w:rPr>
          <w:rFonts w:ascii="Algerian" w:hAnsi="Algerian"/>
          <w:sz w:val="44"/>
          <w:szCs w:val="44"/>
        </w:rPr>
      </w:pPr>
      <w:proofErr w:type="gramStart"/>
      <w:r>
        <w:rPr>
          <w:rFonts w:ascii="Algerian" w:hAnsi="Algerian"/>
          <w:sz w:val="44"/>
          <w:szCs w:val="44"/>
        </w:rPr>
        <w:t>for</w:t>
      </w:r>
      <w:proofErr w:type="gramEnd"/>
      <w:r>
        <w:rPr>
          <w:rFonts w:ascii="Algerian" w:hAnsi="Algerian"/>
          <w:sz w:val="44"/>
          <w:szCs w:val="44"/>
        </w:rPr>
        <w:t xml:space="preserve"> outstanding activity to good health during your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lessons.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CONRATULATIONS ON THE IMPROVEMENTS MADE                                                  </w:t>
      </w:r>
    </w:p>
    <w:p w:rsidR="00246B17" w:rsidRDefault="00246B17" w:rsidP="00246B1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Paul Carvill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44"/>
          <w:szCs w:val="44"/>
        </w:rPr>
        <w:t xml:space="preserve">                                                                                     </w:t>
      </w:r>
      <w:r>
        <w:rPr>
          <w:rFonts w:ascii="Algerian" w:hAnsi="Algerian"/>
          <w:sz w:val="36"/>
          <w:szCs w:val="36"/>
        </w:rPr>
        <w:t>(DIRECTOR OF COACHING)</w:t>
      </w:r>
    </w:p>
    <w:p w:rsidR="00246B17" w:rsidRDefault="00246B17" w:rsidP="00246B17">
      <w:pPr>
        <w:jc w:val="center"/>
        <w:rPr>
          <w:rFonts w:ascii="Algerian" w:hAnsi="Algerian"/>
          <w:sz w:val="36"/>
          <w:szCs w:val="36"/>
        </w:rPr>
      </w:pPr>
    </w:p>
    <w:p w:rsidR="00246B17" w:rsidRDefault="00246B17"/>
    <w:p w:rsidR="00DF7B94" w:rsidRDefault="00DF7B94"/>
    <w:p w:rsidR="00DF7B94" w:rsidRDefault="00DF7B94"/>
    <w:p w:rsidR="00DF7B94" w:rsidRDefault="00DF7B94"/>
    <w:p w:rsidR="00DF7B94" w:rsidRDefault="00DF7B94"/>
    <w:p w:rsidR="00DF7B94" w:rsidRDefault="00DF7B94">
      <w:pPr>
        <w:jc w:val="center"/>
      </w:pPr>
    </w:p>
    <w:sectPr w:rsidR="00DF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4" w:rsidRDefault="00AF6447">
      <w:pPr>
        <w:spacing w:after="0" w:line="240" w:lineRule="auto"/>
      </w:pPr>
      <w:r>
        <w:separator/>
      </w:r>
    </w:p>
  </w:endnote>
  <w:endnote w:type="continuationSeparator" w:id="0">
    <w:p w:rsidR="00DF7B94" w:rsidRDefault="00A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4" w:rsidRDefault="00AF6447">
      <w:pPr>
        <w:spacing w:after="0" w:line="240" w:lineRule="auto"/>
      </w:pPr>
      <w:r>
        <w:separator/>
      </w:r>
    </w:p>
  </w:footnote>
  <w:footnote w:type="continuationSeparator" w:id="0">
    <w:p w:rsidR="00DF7B94" w:rsidRDefault="00A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9302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9302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9302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4"/>
    <w:rsid w:val="001E6C52"/>
    <w:rsid w:val="00246B17"/>
    <w:rsid w:val="004C1BDD"/>
    <w:rsid w:val="005473D1"/>
    <w:rsid w:val="00AF6447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F91A6E0A</Template>
  <TotalTime>1</TotalTime>
  <Pages>4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2</cp:revision>
  <dcterms:created xsi:type="dcterms:W3CDTF">2017-03-28T10:31:00Z</dcterms:created>
  <dcterms:modified xsi:type="dcterms:W3CDTF">2017-03-28T10:31:00Z</dcterms:modified>
</cp:coreProperties>
</file>